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3" w:rsidRDefault="00604323" w:rsidP="0051684D">
      <w:pPr>
        <w:spacing w:after="0"/>
        <w:jc w:val="center"/>
        <w:rPr>
          <w:b/>
          <w:bCs/>
          <w:sz w:val="32"/>
          <w:szCs w:val="32"/>
        </w:rPr>
      </w:pPr>
    </w:p>
    <w:p w:rsidR="00E13F68" w:rsidRDefault="0051684D" w:rsidP="0051684D">
      <w:pPr>
        <w:spacing w:after="0"/>
        <w:jc w:val="center"/>
        <w:rPr>
          <w:b/>
          <w:bCs/>
          <w:sz w:val="32"/>
          <w:szCs w:val="32"/>
        </w:rPr>
      </w:pPr>
      <w:r w:rsidRPr="0051684D">
        <w:rPr>
          <w:b/>
          <w:bCs/>
          <w:sz w:val="32"/>
          <w:szCs w:val="32"/>
        </w:rPr>
        <w:t>NYILATKOZAT</w:t>
      </w:r>
    </w:p>
    <w:p w:rsidR="0051684D" w:rsidRDefault="0051684D" w:rsidP="0051684D">
      <w:pPr>
        <w:spacing w:after="0"/>
        <w:jc w:val="center"/>
        <w:rPr>
          <w:b/>
          <w:bCs/>
          <w:sz w:val="32"/>
          <w:szCs w:val="32"/>
        </w:rPr>
      </w:pPr>
    </w:p>
    <w:p w:rsidR="0051684D" w:rsidRDefault="0051684D" w:rsidP="0051684D">
      <w:pPr>
        <w:spacing w:after="0"/>
        <w:jc w:val="center"/>
        <w:rPr>
          <w:b/>
          <w:bCs/>
          <w:sz w:val="32"/>
          <w:szCs w:val="32"/>
        </w:rPr>
      </w:pPr>
    </w:p>
    <w:p w:rsidR="00604323" w:rsidRDefault="00604323" w:rsidP="0051684D">
      <w:pPr>
        <w:spacing w:after="0"/>
        <w:jc w:val="center"/>
        <w:rPr>
          <w:b/>
          <w:bCs/>
          <w:sz w:val="32"/>
          <w:szCs w:val="32"/>
        </w:rPr>
      </w:pPr>
    </w:p>
    <w:p w:rsidR="0051684D" w:rsidRDefault="0051684D" w:rsidP="0051684D">
      <w:pPr>
        <w:spacing w:after="0"/>
        <w:jc w:val="center"/>
        <w:rPr>
          <w:b/>
          <w:bCs/>
          <w:sz w:val="32"/>
          <w:szCs w:val="32"/>
        </w:rPr>
      </w:pPr>
    </w:p>
    <w:p w:rsidR="0051684D" w:rsidRDefault="0051684D" w:rsidP="0051684D">
      <w:pPr>
        <w:spacing w:after="0" w:line="360" w:lineRule="auto"/>
        <w:rPr>
          <w:sz w:val="26"/>
          <w:szCs w:val="26"/>
        </w:rPr>
      </w:pPr>
      <w:r w:rsidRPr="0051684D">
        <w:rPr>
          <w:sz w:val="26"/>
          <w:szCs w:val="26"/>
        </w:rPr>
        <w:t>Alulírott ……………………………………………</w:t>
      </w:r>
      <w:r>
        <w:rPr>
          <w:sz w:val="26"/>
          <w:szCs w:val="26"/>
        </w:rPr>
        <w:t>…</w:t>
      </w:r>
      <w:r w:rsidRPr="0051684D">
        <w:rPr>
          <w:sz w:val="26"/>
          <w:szCs w:val="26"/>
        </w:rPr>
        <w:t xml:space="preserve"> nyilatkozom, hogy a ………………………………...……... azonosító számú pályázati felhívásra benyújtott pályázatomban szereplő személyes adataimnak pályázattal összefüggő nyilvántartásához és kezeléséhez a természetes személyeknek a személyes adatok kezelése tekintetében történő védelméről és az ilyen adatok szabad áramlásáról, valamint a 95/46/EK rendelet hatályon kívül helyezéséről (általános adatvédelmi rendelet) szóló Európai Parlament és a Tanács (EU) 2016/679 Rendeletének 6. cikk (1) bekezdés a) pontja alapján hozzájárulok. </w:t>
      </w:r>
    </w:p>
    <w:p w:rsidR="00604323" w:rsidRDefault="00604323" w:rsidP="0051684D">
      <w:pPr>
        <w:spacing w:after="0" w:line="360" w:lineRule="auto"/>
        <w:rPr>
          <w:sz w:val="26"/>
          <w:szCs w:val="26"/>
        </w:rPr>
      </w:pPr>
    </w:p>
    <w:p w:rsidR="00604323" w:rsidRDefault="00604323" w:rsidP="0051684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Kelt:</w:t>
      </w:r>
    </w:p>
    <w:p w:rsidR="00604323" w:rsidRDefault="00604323" w:rsidP="0051684D">
      <w:pPr>
        <w:spacing w:after="0" w:line="360" w:lineRule="auto"/>
        <w:rPr>
          <w:sz w:val="26"/>
          <w:szCs w:val="26"/>
        </w:rPr>
      </w:pPr>
    </w:p>
    <w:p w:rsidR="00604323" w:rsidRDefault="00604323" w:rsidP="00FA76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684D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…</w:t>
      </w:r>
    </w:p>
    <w:p w:rsidR="00604323" w:rsidRPr="0051684D" w:rsidRDefault="00604323" w:rsidP="00FA76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pályázó aláírása</w:t>
      </w:r>
    </w:p>
    <w:sectPr w:rsidR="00604323" w:rsidRPr="0051684D" w:rsidSect="00E13F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CA" w:rsidRDefault="00A600CA" w:rsidP="00033AE0">
      <w:pPr>
        <w:spacing w:after="0" w:line="240" w:lineRule="auto"/>
      </w:pPr>
      <w:r>
        <w:separator/>
      </w:r>
    </w:p>
  </w:endnote>
  <w:endnote w:type="continuationSeparator" w:id="0">
    <w:p w:rsidR="00A600CA" w:rsidRDefault="00A600CA" w:rsidP="000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8" w:rsidRPr="00EF6B8C" w:rsidRDefault="00E13F68" w:rsidP="00E13F68">
    <w:pPr>
      <w:pStyle w:val="llb"/>
      <w:jc w:val="center"/>
      <w:rPr>
        <w:rFonts w:ascii="Albertus Medium" w:hAnsi="Albertus Medium"/>
        <w:color w:val="17365D" w:themeColor="text2" w:themeShade="BF"/>
        <w:sz w:val="16"/>
        <w:szCs w:val="16"/>
      </w:rPr>
    </w:pPr>
    <w:r w:rsidRPr="00EF6B8C">
      <w:rPr>
        <w:rFonts w:ascii="Albertus Medium" w:hAnsi="Albertus Medium"/>
        <w:smallCaps/>
        <w:color w:val="17365D" w:themeColor="text2" w:themeShade="BF"/>
        <w:sz w:val="20"/>
      </w:rPr>
      <w:t>Fővárosi Önkormányzati Rendészeti Igazgatóság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br/>
      <w:t xml:space="preserve">1054 Budapest, Akadémia utca 1.  </w:t>
    </w:r>
    <w:r w:rsidRPr="00EF6B8C">
      <w:rPr>
        <w:rFonts w:ascii="Albertus Medium" w:hAnsi="Albertus Medium" w:cs="Albertus Medium"/>
        <w:color w:val="17365D" w:themeColor="text2" w:themeShade="BF"/>
        <w:sz w:val="16"/>
        <w:szCs w:val="16"/>
      </w:rPr>
      <w:t xml:space="preserve">• 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t xml:space="preserve">Telefon: 1/301-7500 </w:t>
    </w:r>
    <w:r w:rsidRPr="00EF6B8C">
      <w:rPr>
        <w:rFonts w:ascii="Albertus Medium" w:hAnsi="Albertus Medium" w:cs="Albertus Medium"/>
        <w:color w:val="17365D" w:themeColor="text2" w:themeShade="BF"/>
        <w:sz w:val="16"/>
        <w:szCs w:val="16"/>
      </w:rPr>
      <w:t xml:space="preserve">• 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t>Fax: 1/269-2166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br/>
      <w:t xml:space="preserve">www.fori.hu </w:t>
    </w:r>
    <w:r w:rsidRPr="00EF6B8C">
      <w:rPr>
        <w:rFonts w:ascii="Albertus Medium" w:hAnsi="Albertus Medium" w:cs="Albertus Medium"/>
        <w:color w:val="17365D" w:themeColor="text2" w:themeShade="BF"/>
        <w:sz w:val="16"/>
        <w:szCs w:val="16"/>
      </w:rPr>
      <w:t xml:space="preserve">• 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t xml:space="preserve">E-mail: </w:t>
    </w:r>
    <w:r>
      <w:rPr>
        <w:rFonts w:ascii="Albertus Medium" w:hAnsi="Albertus Medium"/>
        <w:color w:val="17365D" w:themeColor="text2" w:themeShade="BF"/>
        <w:sz w:val="16"/>
        <w:szCs w:val="16"/>
      </w:rPr>
      <w:t>fori</w:t>
    </w:r>
    <w:r w:rsidRPr="00EF6B8C">
      <w:rPr>
        <w:rFonts w:ascii="Albertus Medium" w:hAnsi="Albertus Medium"/>
        <w:color w:val="17365D" w:themeColor="text2" w:themeShade="BF"/>
        <w:sz w:val="16"/>
        <w:szCs w:val="16"/>
      </w:rPr>
      <w:t>@fori.hu</w:t>
    </w:r>
  </w:p>
  <w:p w:rsidR="00E13F68" w:rsidRPr="00106AB6" w:rsidRDefault="00E13F68" w:rsidP="00E13F68">
    <w:pPr>
      <w:pStyle w:val="llb"/>
      <w:jc w:val="center"/>
      <w:rPr>
        <w:color w:val="595959" w:themeColor="text1" w:themeTint="A6"/>
      </w:rPr>
    </w:pPr>
  </w:p>
  <w:p w:rsidR="00852F60" w:rsidRPr="00852F60" w:rsidRDefault="00852F60" w:rsidP="00852F60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06" w:rsidRPr="00661F06" w:rsidRDefault="00661F06" w:rsidP="00661F06">
    <w:pPr>
      <w:pStyle w:val="llb"/>
      <w:jc w:val="center"/>
      <w:rPr>
        <w:rFonts w:ascii="Albertus Medium" w:hAnsi="Albertus Medium"/>
        <w:sz w:val="16"/>
        <w:szCs w:val="16"/>
      </w:rPr>
    </w:pPr>
    <w:r w:rsidRPr="00661F06">
      <w:rPr>
        <w:rFonts w:ascii="Albertus Medium" w:hAnsi="Albertus Medium"/>
        <w:smallCaps/>
        <w:sz w:val="20"/>
      </w:rPr>
      <w:t>Fővárosi Önkormányzati Rendészeti Igazgatóság</w:t>
    </w:r>
    <w:r w:rsidRPr="00661F06">
      <w:rPr>
        <w:rFonts w:ascii="Albertus Medium" w:hAnsi="Albertus Medium"/>
        <w:sz w:val="16"/>
        <w:szCs w:val="16"/>
      </w:rPr>
      <w:br/>
      <w:t xml:space="preserve">1054 Budapest, Akadémia utca 1.  </w:t>
    </w:r>
    <w:r w:rsidRPr="00661F06">
      <w:rPr>
        <w:rFonts w:ascii="Albertus Medium" w:hAnsi="Albertus Medium" w:cs="Albertus Medium"/>
        <w:sz w:val="16"/>
        <w:szCs w:val="16"/>
      </w:rPr>
      <w:t xml:space="preserve">• </w:t>
    </w:r>
    <w:r w:rsidRPr="00661F06">
      <w:rPr>
        <w:rFonts w:ascii="Albertus Medium" w:hAnsi="Albertus Medium"/>
        <w:sz w:val="16"/>
        <w:szCs w:val="16"/>
      </w:rPr>
      <w:t xml:space="preserve">Telefon: 1/301-7500 </w:t>
    </w:r>
    <w:r w:rsidRPr="00661F06">
      <w:rPr>
        <w:rFonts w:ascii="Albertus Medium" w:hAnsi="Albertus Medium" w:cs="Albertus Medium"/>
        <w:sz w:val="16"/>
        <w:szCs w:val="16"/>
      </w:rPr>
      <w:t xml:space="preserve">• </w:t>
    </w:r>
    <w:r w:rsidRPr="00661F06">
      <w:rPr>
        <w:rFonts w:ascii="Albertus Medium" w:hAnsi="Albertus Medium"/>
        <w:sz w:val="16"/>
        <w:szCs w:val="16"/>
      </w:rPr>
      <w:t>Fax: 1/269-2166</w:t>
    </w:r>
    <w:r w:rsidRPr="00661F06">
      <w:rPr>
        <w:rFonts w:ascii="Albertus Medium" w:hAnsi="Albertus Medium"/>
        <w:sz w:val="16"/>
        <w:szCs w:val="16"/>
      </w:rPr>
      <w:br/>
      <w:t xml:space="preserve">www.fori.hu </w:t>
    </w:r>
    <w:r w:rsidRPr="00661F06">
      <w:rPr>
        <w:rFonts w:ascii="Albertus Medium" w:hAnsi="Albertus Medium" w:cs="Albertus Medium"/>
        <w:sz w:val="16"/>
        <w:szCs w:val="16"/>
      </w:rPr>
      <w:t xml:space="preserve">• </w:t>
    </w:r>
    <w:r w:rsidRPr="00661F06">
      <w:rPr>
        <w:rFonts w:ascii="Albertus Medium" w:hAnsi="Albertus Medium"/>
        <w:sz w:val="16"/>
        <w:szCs w:val="16"/>
      </w:rPr>
      <w:t>E-mail: fori@fori.hu</w:t>
    </w:r>
  </w:p>
  <w:p w:rsidR="00661F06" w:rsidRDefault="00661F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CA" w:rsidRDefault="00A600CA" w:rsidP="00033AE0">
      <w:pPr>
        <w:spacing w:after="0" w:line="240" w:lineRule="auto"/>
      </w:pPr>
      <w:r>
        <w:separator/>
      </w:r>
    </w:p>
  </w:footnote>
  <w:footnote w:type="continuationSeparator" w:id="0">
    <w:p w:rsidR="00A600CA" w:rsidRDefault="00A600CA" w:rsidP="000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052673"/>
      <w:docPartObj>
        <w:docPartGallery w:val="Page Numbers (Top of Page)"/>
        <w:docPartUnique/>
      </w:docPartObj>
    </w:sdtPr>
    <w:sdtContent>
      <w:p w:rsidR="00E13F68" w:rsidRDefault="00E13F68">
        <w:pPr>
          <w:pStyle w:val="lfej"/>
          <w:jc w:val="center"/>
        </w:pPr>
      </w:p>
      <w:p w:rsidR="00E13F68" w:rsidRDefault="0064462C">
        <w:pPr>
          <w:pStyle w:val="lfej"/>
          <w:jc w:val="center"/>
        </w:pPr>
        <w:r>
          <w:fldChar w:fldCharType="begin"/>
        </w:r>
        <w:r w:rsidR="00E13F68">
          <w:instrText>PAGE   \* MERGEFORMAT</w:instrText>
        </w:r>
        <w:r>
          <w:fldChar w:fldCharType="separate"/>
        </w:r>
        <w:r w:rsidR="00E13F68">
          <w:t>2</w:t>
        </w:r>
        <w:r>
          <w:fldChar w:fldCharType="end"/>
        </w:r>
      </w:p>
    </w:sdtContent>
  </w:sdt>
  <w:p w:rsidR="00852F60" w:rsidRDefault="00852F60" w:rsidP="00EB2B7B">
    <w:pPr>
      <w:pStyle w:val="lfej"/>
      <w:spacing w:after="60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0" w:rsidRDefault="00FB5C48" w:rsidP="00FB5C48">
    <w:pPr>
      <w:pStyle w:val="lfej"/>
      <w:spacing w:after="600"/>
      <w:jc w:val="center"/>
    </w:pPr>
    <w:r>
      <w:rPr>
        <w:noProof/>
        <w:lang w:eastAsia="hu-HU"/>
      </w:rPr>
      <w:drawing>
        <wp:inline distT="0" distB="0" distL="0" distR="0">
          <wp:extent cx="871730" cy="1048514"/>
          <wp:effectExtent l="0" t="0" r="508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I R16G44B99-R250G186B53 RGBjo_fej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30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E1"/>
    <w:multiLevelType w:val="hybridMultilevel"/>
    <w:tmpl w:val="B2D4F3B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6051"/>
    <w:rsid w:val="00016B8B"/>
    <w:rsid w:val="00033AE0"/>
    <w:rsid w:val="00063C79"/>
    <w:rsid w:val="00071637"/>
    <w:rsid w:val="000D00DD"/>
    <w:rsid w:val="00106AB6"/>
    <w:rsid w:val="001B1D3B"/>
    <w:rsid w:val="001B41E4"/>
    <w:rsid w:val="0020394C"/>
    <w:rsid w:val="00211104"/>
    <w:rsid w:val="002322FC"/>
    <w:rsid w:val="002A3925"/>
    <w:rsid w:val="002B0BED"/>
    <w:rsid w:val="002D609A"/>
    <w:rsid w:val="002E193A"/>
    <w:rsid w:val="002E278E"/>
    <w:rsid w:val="00356051"/>
    <w:rsid w:val="003A260E"/>
    <w:rsid w:val="004027B5"/>
    <w:rsid w:val="00411DC6"/>
    <w:rsid w:val="00440400"/>
    <w:rsid w:val="00470142"/>
    <w:rsid w:val="00480837"/>
    <w:rsid w:val="0049741C"/>
    <w:rsid w:val="004D5507"/>
    <w:rsid w:val="0051684D"/>
    <w:rsid w:val="00543379"/>
    <w:rsid w:val="00593FA2"/>
    <w:rsid w:val="005C5D14"/>
    <w:rsid w:val="005F2435"/>
    <w:rsid w:val="00604323"/>
    <w:rsid w:val="0064462C"/>
    <w:rsid w:val="00661F06"/>
    <w:rsid w:val="006621D8"/>
    <w:rsid w:val="006C59C7"/>
    <w:rsid w:val="006F4B99"/>
    <w:rsid w:val="0077788A"/>
    <w:rsid w:val="007A3428"/>
    <w:rsid w:val="007D5146"/>
    <w:rsid w:val="007E6C5C"/>
    <w:rsid w:val="00852F60"/>
    <w:rsid w:val="00902BC8"/>
    <w:rsid w:val="00925B74"/>
    <w:rsid w:val="00993A1C"/>
    <w:rsid w:val="00A600CA"/>
    <w:rsid w:val="00A90B9C"/>
    <w:rsid w:val="00AC1E29"/>
    <w:rsid w:val="00B3541B"/>
    <w:rsid w:val="00B403F5"/>
    <w:rsid w:val="00B822CB"/>
    <w:rsid w:val="00BF255B"/>
    <w:rsid w:val="00BF50FA"/>
    <w:rsid w:val="00D967C4"/>
    <w:rsid w:val="00E13F68"/>
    <w:rsid w:val="00E71B52"/>
    <w:rsid w:val="00E901F0"/>
    <w:rsid w:val="00EB2B7B"/>
    <w:rsid w:val="00ED21EC"/>
    <w:rsid w:val="00EF6B8C"/>
    <w:rsid w:val="00F55A71"/>
    <w:rsid w:val="00F86340"/>
    <w:rsid w:val="00FA30C1"/>
    <w:rsid w:val="00FA40C7"/>
    <w:rsid w:val="00FA7647"/>
    <w:rsid w:val="00FB0DF3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Myriad Pro"/>
        <w:sz w:val="22"/>
        <w:lang w:val="hu-HU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C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7E6C5C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3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3AE0"/>
  </w:style>
  <w:style w:type="paragraph" w:styleId="llb">
    <w:name w:val="footer"/>
    <w:basedOn w:val="Norml"/>
    <w:link w:val="llbChar"/>
    <w:uiPriority w:val="99"/>
    <w:unhideWhenUsed/>
    <w:rsid w:val="0003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3AE0"/>
  </w:style>
  <w:style w:type="paragraph" w:styleId="Buborkszveg">
    <w:name w:val="Balloon Text"/>
    <w:basedOn w:val="Norml"/>
    <w:link w:val="BuborkszvegChar"/>
    <w:uiPriority w:val="99"/>
    <w:semiHidden/>
    <w:unhideWhenUsed/>
    <w:rsid w:val="000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AE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71B5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2322F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D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FORI_fejl_sablon_Igazgato_szi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F6F6-48E8-4BE4-BF9A-818108E9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FORI_fejl_sablon_Igazgato_szin</Template>
  <TotalTime>1</TotalTime>
  <Pages>1</Pages>
  <Words>79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izbekigy</cp:lastModifiedBy>
  <cp:revision>2</cp:revision>
  <cp:lastPrinted>2021-01-18T08:13:00Z</cp:lastPrinted>
  <dcterms:created xsi:type="dcterms:W3CDTF">2021-01-27T11:36:00Z</dcterms:created>
  <dcterms:modified xsi:type="dcterms:W3CDTF">2021-01-27T11:36:00Z</dcterms:modified>
</cp:coreProperties>
</file>